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127" w:rsidRDefault="009E1127">
      <w:pPr>
        <w:pStyle w:val="Standard"/>
      </w:pPr>
    </w:p>
    <w:tbl>
      <w:tblPr>
        <w:tblW w:w="8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6"/>
        <w:gridCol w:w="4130"/>
      </w:tblGrid>
      <w:tr w:rsidR="009E112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E1127" w:rsidRDefault="002944FF">
            <w:pPr>
              <w:pStyle w:val="Standard"/>
            </w:pPr>
            <w:r>
              <w:rPr>
                <w:rFonts w:ascii="Calibri" w:eastAsia="Calibri" w:hAnsi="Calibri" w:cs="Calibri"/>
                <w:noProof/>
                <w:sz w:val="22"/>
                <w:lang w:bidi="ar-SA"/>
              </w:rPr>
              <w:drawing>
                <wp:inline distT="0" distB="0" distL="0" distR="0">
                  <wp:extent cx="2730947" cy="756391"/>
                  <wp:effectExtent l="0" t="0" r="0" b="5609"/>
                  <wp:docPr id="1" name="graphics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947" cy="756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1127" w:rsidRDefault="009E1127">
            <w:pPr>
              <w:pStyle w:val="Standard"/>
              <w:jc w:val="both"/>
            </w:pPr>
          </w:p>
          <w:p w:rsidR="009E1127" w:rsidRDefault="002944FF">
            <w:pPr>
              <w:pStyle w:val="Standard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244 East Broadway</w:t>
            </w:r>
          </w:p>
          <w:p w:rsidR="009E1127" w:rsidRDefault="002944FF">
            <w:pPr>
              <w:pStyle w:val="Standard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Eugene, OR 97401</w:t>
            </w:r>
          </w:p>
          <w:p w:rsidR="009E1127" w:rsidRDefault="002944FF">
            <w:pPr>
              <w:pStyle w:val="Standard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541.338.7088 (o)    541.345.3559 (f)</w:t>
            </w:r>
          </w:p>
        </w:tc>
      </w:tr>
    </w:tbl>
    <w:p w:rsidR="009E1127" w:rsidRDefault="009E1127">
      <w:pPr>
        <w:pStyle w:val="Standard"/>
      </w:pPr>
    </w:p>
    <w:p w:rsidR="009E1127" w:rsidRDefault="009E1127">
      <w:pPr>
        <w:pStyle w:val="Standard"/>
      </w:pPr>
    </w:p>
    <w:p w:rsidR="009E1127" w:rsidRDefault="009E1127">
      <w:pPr>
        <w:pStyle w:val="Standard"/>
      </w:pPr>
    </w:p>
    <w:p w:rsidR="009E1127" w:rsidRDefault="00F03310">
      <w:pPr>
        <w:pStyle w:val="Standard"/>
      </w:pPr>
      <w:r>
        <w:t xml:space="preserve">It is the practice at Tensegrity Physical Therapy to keep completely confidential all patient information except as authorized by patient signature, required by law, or necessary for billing insurance. </w:t>
      </w:r>
    </w:p>
    <w:p w:rsidR="00F03310" w:rsidRDefault="00F03310">
      <w:pPr>
        <w:pStyle w:val="Standard"/>
      </w:pPr>
    </w:p>
    <w:p w:rsidR="00F03310" w:rsidRDefault="00F03310">
      <w:pPr>
        <w:pStyle w:val="Standard"/>
      </w:pPr>
    </w:p>
    <w:p w:rsidR="00F03310" w:rsidRDefault="00F03310">
      <w:pPr>
        <w:pStyle w:val="Standard"/>
      </w:pPr>
      <w:r>
        <w:t xml:space="preserve">I have received and read the above HIPPA notice of privacy practices from Tensegrity Physical Therapy. </w:t>
      </w:r>
    </w:p>
    <w:p w:rsidR="00F03310" w:rsidRDefault="00F03310">
      <w:pPr>
        <w:pStyle w:val="Standard"/>
      </w:pPr>
    </w:p>
    <w:p w:rsidR="00F03310" w:rsidRDefault="00F03310">
      <w:pPr>
        <w:pStyle w:val="Standard"/>
      </w:pPr>
    </w:p>
    <w:p w:rsidR="00F03310" w:rsidRDefault="00F03310">
      <w:pPr>
        <w:pStyle w:val="Standard"/>
      </w:pPr>
      <w:r>
        <w:t>Print Name: ______________________________________</w:t>
      </w:r>
    </w:p>
    <w:p w:rsidR="00F03310" w:rsidRDefault="00F03310">
      <w:pPr>
        <w:pStyle w:val="Standard"/>
      </w:pPr>
    </w:p>
    <w:p w:rsidR="00F03310" w:rsidRDefault="00F03310">
      <w:pPr>
        <w:pStyle w:val="Standard"/>
      </w:pPr>
    </w:p>
    <w:p w:rsidR="00F03310" w:rsidRDefault="00F03310">
      <w:pPr>
        <w:pStyle w:val="Standard"/>
      </w:pPr>
    </w:p>
    <w:p w:rsidR="00F03310" w:rsidRDefault="00F03310">
      <w:pPr>
        <w:pStyle w:val="Standard"/>
      </w:pPr>
      <w:r>
        <w:t>Sign Name: ______________________________________  Date ___________</w:t>
      </w:r>
    </w:p>
    <w:p w:rsidR="009E1127" w:rsidRDefault="009E1127">
      <w:pPr>
        <w:pStyle w:val="Standard"/>
      </w:pPr>
    </w:p>
    <w:p w:rsidR="009E1127" w:rsidRDefault="009E1127">
      <w:pPr>
        <w:pStyle w:val="Standard"/>
      </w:pPr>
    </w:p>
    <w:p w:rsidR="00F03310" w:rsidRDefault="00F03310">
      <w:pPr>
        <w:pStyle w:val="Standard"/>
      </w:pPr>
    </w:p>
    <w:p w:rsidR="00F03310" w:rsidRDefault="00F03310">
      <w:pPr>
        <w:pStyle w:val="Standard"/>
      </w:pPr>
      <w:r>
        <w:t>The complete Health Insurance Portability and Accessibility</w:t>
      </w:r>
      <w:bookmarkStart w:id="0" w:name="_GoBack"/>
      <w:bookmarkEnd w:id="0"/>
      <w:r>
        <w:t xml:space="preserve"> Act is accessible online.</w:t>
      </w:r>
    </w:p>
    <w:p w:rsidR="009E1127" w:rsidRDefault="009E1127">
      <w:pPr>
        <w:pStyle w:val="Standard"/>
      </w:pPr>
    </w:p>
    <w:p w:rsidR="009E1127" w:rsidRDefault="002944FF">
      <w:pPr>
        <w:pStyle w:val="Standard"/>
      </w:pPr>
      <w:r>
        <w:t xml:space="preserve"> </w:t>
      </w:r>
    </w:p>
    <w:p w:rsidR="009E1127" w:rsidRDefault="009E1127">
      <w:pPr>
        <w:pStyle w:val="Standard"/>
      </w:pPr>
    </w:p>
    <w:p w:rsidR="009E1127" w:rsidRDefault="002944FF">
      <w:pPr>
        <w:pStyle w:val="Standard"/>
      </w:pPr>
      <w:r>
        <w:t xml:space="preserve"> </w:t>
      </w:r>
    </w:p>
    <w:sectPr w:rsidR="009E1127" w:rsidSect="00F0331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4FF" w:rsidRDefault="002944FF">
      <w:r>
        <w:separator/>
      </w:r>
    </w:p>
  </w:endnote>
  <w:endnote w:type="continuationSeparator" w:id="0">
    <w:p w:rsidR="002944FF" w:rsidRDefault="0029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, Arial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4FF" w:rsidRDefault="002944FF">
      <w:r>
        <w:rPr>
          <w:color w:val="000000"/>
        </w:rPr>
        <w:separator/>
      </w:r>
    </w:p>
  </w:footnote>
  <w:footnote w:type="continuationSeparator" w:id="0">
    <w:p w:rsidR="002944FF" w:rsidRDefault="00294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E1127"/>
    <w:rsid w:val="002944FF"/>
    <w:rsid w:val="009E1127"/>
    <w:rsid w:val="00F0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8EA5"/>
  <w15:docId w15:val="{2B67400D-B5C1-4191-8E55-F6565E26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, Arial" w:eastAsia="Helvetica, Arial" w:hAnsi="Helvetica, Arial" w:cs="Helvetica, 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ang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  <w:rPr>
      <w:lang w:eastAsia="zh-CN"/>
    </w:rPr>
  </w:style>
  <w:style w:type="paragraph" w:styleId="List">
    <w:name w:val="List"/>
    <w:basedOn w:val="Textbody"/>
    <w:rPr>
      <w:rFonts w:eastAsia="Mangal"/>
    </w:rPr>
  </w:style>
  <w:style w:type="paragraph" w:styleId="Caption">
    <w:name w:val="caption"/>
    <w:basedOn w:val="Standard"/>
    <w:pPr>
      <w:spacing w:before="120" w:after="120"/>
    </w:pPr>
    <w:rPr>
      <w:rFonts w:eastAsia="Mangal"/>
      <w:i/>
      <w:iCs/>
      <w:lang w:eastAsia="zh-CN"/>
    </w:rPr>
  </w:style>
  <w:style w:type="paragraph" w:customStyle="1" w:styleId="Index">
    <w:name w:val="Index"/>
    <w:basedOn w:val="Standard"/>
    <w:rPr>
      <w:rFonts w:eastAsia="Mangal"/>
      <w:lang w:eastAsia="zh-CN"/>
    </w:rPr>
  </w:style>
  <w:style w:type="paragraph" w:customStyle="1" w:styleId="TableContents">
    <w:name w:val="Table Contents"/>
    <w:basedOn w:val="Standard"/>
    <w:rPr>
      <w:lang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Natalia</cp:lastModifiedBy>
  <cp:revision>2</cp:revision>
  <cp:lastPrinted>2017-09-06T00:02:00Z</cp:lastPrinted>
  <dcterms:created xsi:type="dcterms:W3CDTF">2017-09-06T00:02:00Z</dcterms:created>
  <dcterms:modified xsi:type="dcterms:W3CDTF">2017-09-06T00:02:00Z</dcterms:modified>
</cp:coreProperties>
</file>